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33" w:type="pct"/>
        <w:tblInd w:w="-9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"/>
        <w:gridCol w:w="676"/>
        <w:gridCol w:w="1115"/>
        <w:gridCol w:w="1079"/>
        <w:gridCol w:w="1079"/>
        <w:gridCol w:w="1079"/>
        <w:gridCol w:w="1079"/>
        <w:gridCol w:w="1791"/>
        <w:gridCol w:w="2123"/>
        <w:gridCol w:w="1554"/>
        <w:gridCol w:w="1557"/>
        <w:gridCol w:w="707"/>
        <w:gridCol w:w="1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33" w:type="pct"/>
          <w:trHeight w:val="1128" w:hRule="atLeast"/>
        </w:trPr>
        <w:tc>
          <w:tcPr>
            <w:tcW w:w="4967" w:type="pct"/>
            <w:gridSpan w:val="1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宋体" w:eastAsia="方正小标宋_GBK" w:cs="宋体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叶县文化广电和旅游局</w:t>
            </w: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  <w:lang w:eastAsia="zh-CN"/>
              </w:rPr>
              <w:t>行政</w:t>
            </w: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40"/>
                <w:szCs w:val="40"/>
              </w:rPr>
              <w:t>执法音像记录事项清单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执法环节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执法事项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记录事项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记录场合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记录人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开始记录时间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记录过程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结束记录时间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执法记录类别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210" w:firstLineChars="10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调查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制作询问笔录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询问过程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调查现场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询问开始时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记录询问全过程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询问结束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现场类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210" w:firstLineChars="10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取证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收集证据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取证过程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取证现场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收集证据开始时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记录提取证据全过程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现场检查结束时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场景类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210" w:firstLineChars="10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送达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送达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送达过程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被送达地点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送达开始时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记录送达全过程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送达过程结束时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现场类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trHeight w:val="1660" w:hRule="atLeast"/>
          <w:jc w:val="center"/>
        </w:trPr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210" w:firstLineChars="10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执行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现场整改、行政强制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执行过程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被执行主体场所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执行开始时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执行全过程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执行结束时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现场类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pct"/>
          <w:jc w:val="center"/>
        </w:trPr>
        <w:tc>
          <w:tcPr>
            <w:tcW w:w="2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210" w:firstLineChars="10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听证过程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听证地点</w:t>
            </w:r>
          </w:p>
        </w:tc>
        <w:tc>
          <w:tcPr>
            <w:tcW w:w="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执法人员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听证开始时</w:t>
            </w:r>
          </w:p>
        </w:tc>
        <w:tc>
          <w:tcPr>
            <w:tcW w:w="7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听证全过程</w:t>
            </w:r>
          </w:p>
        </w:tc>
        <w:tc>
          <w:tcPr>
            <w:tcW w:w="5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听证结束时</w:t>
            </w:r>
          </w:p>
        </w:tc>
        <w:tc>
          <w:tcPr>
            <w:tcW w:w="5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50" w:lineRule="atLeast"/>
              <w:ind w:firstLine="450"/>
              <w:jc w:val="center"/>
              <w:rPr>
                <w:rFonts w:ascii="微软雅黑" w:hAnsi="微软雅黑" w:eastAsia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场景类</w:t>
            </w:r>
          </w:p>
        </w:tc>
        <w:tc>
          <w:tcPr>
            <w:tcW w:w="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2D03"/>
    <w:rsid w:val="00042D03"/>
    <w:rsid w:val="00195824"/>
    <w:rsid w:val="002D2DE6"/>
    <w:rsid w:val="002D724F"/>
    <w:rsid w:val="00454A89"/>
    <w:rsid w:val="00610531"/>
    <w:rsid w:val="00652CE6"/>
    <w:rsid w:val="00BE34EA"/>
    <w:rsid w:val="00C02B8C"/>
    <w:rsid w:val="00EB7F77"/>
    <w:rsid w:val="00EE2E9B"/>
    <w:rsid w:val="558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51</Words>
  <Characters>294</Characters>
  <Lines>0</Lines>
  <Paragraphs>0</Paragraphs>
  <TotalTime>17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2019-11-08T02:43:00Z</dcterms:created>
  <dc:creator>User</dc:creator>
  <cp:lastModifiedBy>Administrator</cp:lastModifiedBy>
  <dcterms:modified xsi:type="dcterms:W3CDTF">2021-11-25T02:31:43Z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